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27144" w14:textId="77777777" w:rsidR="007D09C6" w:rsidRPr="006F5BEA" w:rsidRDefault="007D09C6" w:rsidP="00632E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D4009FC" w14:textId="77777777" w:rsidR="00164737" w:rsidRPr="006F5BEA" w:rsidRDefault="00164737" w:rsidP="00632E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F5BEA">
        <w:rPr>
          <w:rFonts w:asciiTheme="minorHAnsi" w:hAnsiTheme="minorHAnsi" w:cstheme="minorHAnsi"/>
          <w:sz w:val="24"/>
          <w:szCs w:val="24"/>
        </w:rPr>
        <w:t>The aim of a reflective impact log is for people delivering a project, programme or initiative to capture evidence and develop their thinking about the impact of a project on an ongoing basis. This is a template that can be adapted to different kinds of projects, programmes or initiatives.</w:t>
      </w:r>
    </w:p>
    <w:p w14:paraId="6CCBB893" w14:textId="77777777" w:rsidR="00164737" w:rsidRPr="006F5BEA" w:rsidRDefault="00164737" w:rsidP="00632E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E74C9CD" w14:textId="77777777" w:rsidR="00164737" w:rsidRPr="006F5BEA" w:rsidRDefault="00164737" w:rsidP="00632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F5BEA">
        <w:rPr>
          <w:rFonts w:asciiTheme="minorHAnsi" w:hAnsiTheme="minorHAnsi" w:cstheme="minorHAnsi"/>
          <w:sz w:val="24"/>
          <w:szCs w:val="24"/>
        </w:rPr>
        <w:t>A reflective impact log should not replace other forms of evidence gathering, e.g. event feedback forms.</w:t>
      </w:r>
    </w:p>
    <w:p w14:paraId="416E949D" w14:textId="77777777" w:rsidR="00164737" w:rsidRPr="006F5BEA" w:rsidRDefault="00164737" w:rsidP="00632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F5BEA">
        <w:rPr>
          <w:rFonts w:asciiTheme="minorHAnsi" w:hAnsiTheme="minorHAnsi" w:cstheme="minorHAnsi"/>
          <w:sz w:val="24"/>
          <w:szCs w:val="24"/>
        </w:rPr>
        <w:t>It can be used to summarise a range of information from different sources.</w:t>
      </w:r>
    </w:p>
    <w:p w14:paraId="4A482E64" w14:textId="77777777" w:rsidR="00164737" w:rsidRPr="006F5BEA" w:rsidRDefault="00164737" w:rsidP="00632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F5BEA">
        <w:rPr>
          <w:rFonts w:asciiTheme="minorHAnsi" w:hAnsiTheme="minorHAnsi" w:cstheme="minorHAnsi"/>
          <w:sz w:val="24"/>
          <w:szCs w:val="24"/>
        </w:rPr>
        <w:t>It can be used on a regular basis to track progress as an initiative develops and it is good practice to build regular reflection into the planning and delivery process.</w:t>
      </w:r>
    </w:p>
    <w:p w14:paraId="4E28869F" w14:textId="77777777" w:rsidR="00164737" w:rsidRPr="006F5BEA" w:rsidRDefault="00164737" w:rsidP="00632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F5BEA">
        <w:rPr>
          <w:rFonts w:asciiTheme="minorHAnsi" w:hAnsiTheme="minorHAnsi" w:cstheme="minorHAnsi"/>
          <w:sz w:val="24"/>
          <w:szCs w:val="24"/>
        </w:rPr>
        <w:t>It is best to answer every question (you may want to do this over several sessions) and to keep your responses to the questions concise (no more than three pages in total).</w:t>
      </w:r>
    </w:p>
    <w:p w14:paraId="03C168DE" w14:textId="77777777" w:rsidR="00164737" w:rsidRPr="006F5BEA" w:rsidRDefault="00164737" w:rsidP="00632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F5BEA">
        <w:rPr>
          <w:rFonts w:asciiTheme="minorHAnsi" w:hAnsiTheme="minorHAnsi" w:cstheme="minorHAnsi"/>
          <w:sz w:val="24"/>
          <w:szCs w:val="24"/>
        </w:rPr>
        <w:t>Include specific examples and evidence to strengthen your account.</w:t>
      </w:r>
    </w:p>
    <w:p w14:paraId="2DE0BDBA" w14:textId="77777777" w:rsidR="00164737" w:rsidRPr="006F5BEA" w:rsidRDefault="00164737" w:rsidP="00632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F5BEA">
        <w:rPr>
          <w:rFonts w:asciiTheme="minorHAnsi" w:hAnsiTheme="minorHAnsi" w:cstheme="minorHAnsi"/>
          <w:sz w:val="24"/>
          <w:szCs w:val="24"/>
        </w:rPr>
        <w:t>If you have an outcome map use it to aid reflection. It can be helpful to embed prompts from your outcome map or risks and assumptions into the log.</w:t>
      </w:r>
    </w:p>
    <w:p w14:paraId="21DB6170" w14:textId="77777777" w:rsidR="005E0215" w:rsidRPr="006F5BEA" w:rsidRDefault="005E0215" w:rsidP="00632ED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835C97F" w14:textId="77777777" w:rsidR="00164737" w:rsidRPr="006F5BEA" w:rsidRDefault="00164737" w:rsidP="00632E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632EA8"/>
          <w:sz w:val="24"/>
          <w:szCs w:val="24"/>
        </w:rPr>
      </w:pPr>
    </w:p>
    <w:p w14:paraId="427FF5BD" w14:textId="7F9ED217" w:rsidR="00FC7814" w:rsidRPr="006F5BEA" w:rsidRDefault="00164737" w:rsidP="00632E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F5BEA">
        <w:rPr>
          <w:rFonts w:asciiTheme="minorHAnsi" w:hAnsiTheme="minorHAnsi" w:cstheme="minorHAnsi"/>
          <w:b/>
          <w:bCs/>
          <w:sz w:val="24"/>
          <w:szCs w:val="24"/>
        </w:rPr>
        <w:t>Project:</w:t>
      </w:r>
      <w:r w:rsidR="005432F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F5B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031D04" w14:textId="0AEEB61E" w:rsidR="00164737" w:rsidRPr="006F5BEA" w:rsidRDefault="00164737" w:rsidP="00632E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F5BEA">
        <w:rPr>
          <w:rFonts w:asciiTheme="minorHAnsi" w:hAnsiTheme="minorHAnsi" w:cstheme="minorHAnsi"/>
          <w:b/>
          <w:bCs/>
          <w:sz w:val="24"/>
          <w:szCs w:val="24"/>
        </w:rPr>
        <w:t>Date completed:</w:t>
      </w:r>
      <w:r w:rsidRPr="006F5BEA">
        <w:rPr>
          <w:rFonts w:asciiTheme="minorHAnsi" w:hAnsiTheme="minorHAnsi" w:cstheme="minorHAnsi"/>
          <w:sz w:val="24"/>
          <w:szCs w:val="24"/>
        </w:rPr>
        <w:t xml:space="preserve"> </w:t>
      </w:r>
      <w:r w:rsidR="005432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7CF5A1" w14:textId="02CD56D2" w:rsidR="00164737" w:rsidRPr="006F5BEA" w:rsidRDefault="00164737" w:rsidP="00632E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F5BEA">
        <w:rPr>
          <w:rFonts w:asciiTheme="minorHAnsi" w:hAnsiTheme="minorHAnsi" w:cstheme="minorHAnsi"/>
          <w:b/>
          <w:bCs/>
          <w:sz w:val="24"/>
          <w:szCs w:val="24"/>
        </w:rPr>
        <w:t>Contributors to this log:</w:t>
      </w:r>
      <w:r w:rsidR="005432F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F5B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E7C66E" w14:textId="77777777" w:rsidR="00164737" w:rsidRPr="006F5BEA" w:rsidRDefault="00164737" w:rsidP="00632E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F5BE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3198618A" wp14:editId="3DE2BFA7">
            <wp:simplePos x="0" y="0"/>
            <wp:positionH relativeFrom="column">
              <wp:posOffset>-78740</wp:posOffset>
            </wp:positionH>
            <wp:positionV relativeFrom="paragraph">
              <wp:posOffset>231140</wp:posOffset>
            </wp:positionV>
            <wp:extent cx="1764000" cy="331200"/>
            <wp:effectExtent l="0" t="0" r="0" b="0"/>
            <wp:wrapSquare wrapText="bothSides"/>
            <wp:docPr id="5" name="Picture 5" descr="About the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4327E" w14:textId="77777777" w:rsidR="00164737" w:rsidRPr="006F5BEA" w:rsidRDefault="00164737" w:rsidP="00632E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A01DF06" w14:textId="77777777" w:rsidR="005E0215" w:rsidRPr="006F5BEA" w:rsidRDefault="005E0215" w:rsidP="00632E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F5BEA">
        <w:rPr>
          <w:rFonts w:asciiTheme="minorHAnsi" w:hAnsiTheme="minorHAnsi" w:cstheme="minorHAnsi"/>
          <w:b/>
          <w:bCs/>
          <w:sz w:val="24"/>
          <w:szCs w:val="24"/>
        </w:rPr>
        <w:t xml:space="preserve">What are the intended outcomes or impacts for this project? </w:t>
      </w:r>
      <w:r w:rsidRPr="006F5BEA">
        <w:rPr>
          <w:rFonts w:asciiTheme="minorHAnsi" w:hAnsiTheme="minorHAnsi" w:cstheme="minorHAnsi"/>
          <w:sz w:val="24"/>
          <w:szCs w:val="24"/>
        </w:rPr>
        <w:t xml:space="preserve">(Refer to your outcome map, if you have one) </w:t>
      </w:r>
    </w:p>
    <w:p w14:paraId="04D59517" w14:textId="1A88796D" w:rsidR="005E0215" w:rsidRPr="006F5BEA" w:rsidRDefault="005E0215" w:rsidP="00632E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0C557C5" w14:textId="77777777" w:rsidR="00632ED3" w:rsidRPr="006F5BEA" w:rsidRDefault="00632ED3" w:rsidP="00632E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DC4CDD2" w14:textId="77777777" w:rsidR="005E0215" w:rsidRPr="003D2B3D" w:rsidRDefault="005E0215" w:rsidP="00632E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F5BEA">
        <w:rPr>
          <w:rFonts w:asciiTheme="minorHAnsi" w:hAnsiTheme="minorHAnsi" w:cstheme="minorHAnsi"/>
          <w:b/>
          <w:bCs/>
          <w:sz w:val="24"/>
          <w:szCs w:val="24"/>
        </w:rPr>
        <w:t>How are things going?</w:t>
      </w:r>
    </w:p>
    <w:p w14:paraId="0218E668" w14:textId="00A71ADA" w:rsidR="005E0215" w:rsidRPr="003D2B3D" w:rsidRDefault="005E0215" w:rsidP="00632E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04BD3AA" w14:textId="77777777" w:rsidR="005E0215" w:rsidRPr="003D2B3D" w:rsidRDefault="005E0215" w:rsidP="00632E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803D6DC" w14:textId="77777777" w:rsidR="005E0215" w:rsidRPr="003D2B3D" w:rsidRDefault="005E0215" w:rsidP="00632E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F5BEA">
        <w:rPr>
          <w:rFonts w:asciiTheme="minorHAnsi" w:hAnsiTheme="minorHAnsi" w:cstheme="minorHAnsi"/>
          <w:b/>
          <w:bCs/>
          <w:sz w:val="24"/>
          <w:szCs w:val="24"/>
        </w:rPr>
        <w:t xml:space="preserve">Are you getting the engagement you planned for? </w:t>
      </w:r>
    </w:p>
    <w:p w14:paraId="565685F2" w14:textId="25BDD5EB" w:rsidR="005E0215" w:rsidRPr="003D2B3D" w:rsidRDefault="005E0215" w:rsidP="00632E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05D6E74" w14:textId="77777777" w:rsidR="005E0215" w:rsidRPr="003D2B3D" w:rsidRDefault="005E0215" w:rsidP="00632E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B63344E" w14:textId="77777777" w:rsidR="005E0215" w:rsidRPr="006F5BEA" w:rsidRDefault="005E0215" w:rsidP="00632ED3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F5BEA">
        <w:rPr>
          <w:rFonts w:asciiTheme="minorHAnsi" w:hAnsiTheme="minorHAnsi" w:cstheme="minorHAnsi"/>
          <w:b/>
          <w:bCs/>
          <w:sz w:val="24"/>
          <w:szCs w:val="24"/>
        </w:rPr>
        <w:t>How are people reacting to this project? Are you getting the reaction you hoped for? How do you know?</w:t>
      </w:r>
    </w:p>
    <w:p w14:paraId="17DA57D9" w14:textId="7EC45F1A" w:rsidR="00632ED3" w:rsidRPr="006F5BEA" w:rsidRDefault="00632ED3" w:rsidP="00632E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E68EC8F" w14:textId="77777777" w:rsidR="00632ED3" w:rsidRPr="006F5BEA" w:rsidRDefault="00632ED3" w:rsidP="00632E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A4803CB" w14:textId="77777777" w:rsidR="00632ED3" w:rsidRPr="003D2B3D" w:rsidRDefault="00632ED3" w:rsidP="00632E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F5BEA">
        <w:rPr>
          <w:rFonts w:asciiTheme="minorHAnsi" w:hAnsiTheme="minorHAnsi" w:cstheme="minorHAnsi"/>
          <w:b/>
          <w:bCs/>
          <w:sz w:val="24"/>
          <w:szCs w:val="24"/>
        </w:rPr>
        <w:t>Are there any learning points for the future?</w:t>
      </w:r>
    </w:p>
    <w:p w14:paraId="58E1A879" w14:textId="77777777" w:rsidR="00632ED3" w:rsidRPr="003D2B3D" w:rsidRDefault="00632ED3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64091E8B" w14:textId="77777777" w:rsidR="00632ED3" w:rsidRPr="006F5BEA" w:rsidRDefault="00632ED3" w:rsidP="00632ED3">
      <w:p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F5BEA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DF3F50" wp14:editId="59EF69DE">
            <wp:simplePos x="0" y="0"/>
            <wp:positionH relativeFrom="column">
              <wp:posOffset>-52705</wp:posOffset>
            </wp:positionH>
            <wp:positionV relativeFrom="paragraph">
              <wp:posOffset>50800</wp:posOffset>
            </wp:positionV>
            <wp:extent cx="1936115" cy="257810"/>
            <wp:effectExtent l="0" t="0" r="6985" b="8890"/>
            <wp:wrapTopAndBottom/>
            <wp:docPr id="6" name="Picture 6" descr="Understanding i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5BEA">
        <w:rPr>
          <w:rFonts w:asciiTheme="minorHAnsi" w:hAnsiTheme="minorHAnsi" w:cstheme="minorHAnsi"/>
          <w:b/>
          <w:bCs/>
          <w:sz w:val="24"/>
          <w:szCs w:val="24"/>
        </w:rPr>
        <w:br/>
        <w:t xml:space="preserve">What difference do you know this project is making? </w:t>
      </w:r>
      <w:r w:rsidRPr="006F5BEA">
        <w:rPr>
          <w:rFonts w:asciiTheme="minorHAnsi" w:hAnsiTheme="minorHAnsi" w:cstheme="minorHAnsi"/>
          <w:sz w:val="24"/>
          <w:szCs w:val="24"/>
        </w:rPr>
        <w:t xml:space="preserve">(Think about knowledge, attitudes, skills, behaviour, and practice) </w:t>
      </w:r>
      <w:r w:rsidRPr="006F5BEA">
        <w:rPr>
          <w:rFonts w:asciiTheme="minorHAnsi" w:hAnsiTheme="minorHAnsi" w:cstheme="minorHAnsi"/>
          <w:b/>
          <w:bCs/>
          <w:sz w:val="24"/>
          <w:szCs w:val="24"/>
        </w:rPr>
        <w:t xml:space="preserve">How do you know this? </w:t>
      </w:r>
      <w:r w:rsidRPr="006F5BEA">
        <w:rPr>
          <w:rFonts w:asciiTheme="minorHAnsi" w:hAnsiTheme="minorHAnsi" w:cstheme="minorHAnsi"/>
          <w:sz w:val="24"/>
          <w:szCs w:val="24"/>
        </w:rPr>
        <w:t>(Refer to your outcome map, if you have one)</w:t>
      </w:r>
    </w:p>
    <w:p w14:paraId="4CE5AC9D" w14:textId="5443D96A" w:rsidR="00632ED3" w:rsidRPr="006F5BEA" w:rsidRDefault="00632ED3" w:rsidP="00632ED3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221BCF04" w14:textId="77777777" w:rsidR="00632ED3" w:rsidRPr="006F5BEA" w:rsidRDefault="00632ED3" w:rsidP="00632ED3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1FE186F9" w14:textId="77777777" w:rsidR="00632ED3" w:rsidRPr="006F5BEA" w:rsidRDefault="00632ED3" w:rsidP="00632ED3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6F5BEA">
        <w:rPr>
          <w:rFonts w:asciiTheme="minorHAnsi" w:hAnsiTheme="minorHAnsi" w:cstheme="minorHAnsi"/>
          <w:b/>
          <w:bCs/>
          <w:sz w:val="24"/>
          <w:szCs w:val="24"/>
        </w:rPr>
        <w:t xml:space="preserve">What difference do you anticipate this project will make and how? </w:t>
      </w:r>
      <w:r w:rsidRPr="006F5BEA">
        <w:rPr>
          <w:rFonts w:asciiTheme="minorHAnsi" w:hAnsiTheme="minorHAnsi" w:cstheme="minorHAnsi"/>
          <w:sz w:val="24"/>
          <w:szCs w:val="24"/>
        </w:rPr>
        <w:t>(Think about impact on individual participants, their organisations, the wider system)</w:t>
      </w:r>
    </w:p>
    <w:p w14:paraId="2A03D2FA" w14:textId="49F890F9" w:rsidR="00632ED3" w:rsidRPr="006F5BEA" w:rsidRDefault="00632ED3" w:rsidP="00632ED3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6FC19676" w14:textId="77777777" w:rsidR="00632ED3" w:rsidRPr="006F5BEA" w:rsidRDefault="00632ED3" w:rsidP="00632ED3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70B61E4E" w14:textId="77777777" w:rsidR="00632ED3" w:rsidRPr="006F5BEA" w:rsidRDefault="00632ED3" w:rsidP="00632ED3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6F5BEA">
        <w:rPr>
          <w:rFonts w:asciiTheme="minorHAnsi" w:hAnsiTheme="minorHAnsi" w:cstheme="minorHAnsi"/>
          <w:b/>
          <w:bCs/>
          <w:sz w:val="24"/>
          <w:szCs w:val="24"/>
        </w:rPr>
        <w:t>How might you capture evidence about this impact in future?</w:t>
      </w:r>
    </w:p>
    <w:p w14:paraId="15B596D7" w14:textId="5FDE75A6" w:rsidR="00632ED3" w:rsidRPr="006F5BEA" w:rsidRDefault="00632ED3" w:rsidP="00632ED3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72687D5C" w14:textId="77777777" w:rsidR="00632ED3" w:rsidRPr="006F5BEA" w:rsidRDefault="00632ED3" w:rsidP="00632ED3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2D9E28A9" w14:textId="77777777" w:rsidR="006F5BEA" w:rsidRDefault="006F5BEA" w:rsidP="00632ED3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6F5BE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08E5E11" wp14:editId="641409A8">
            <wp:simplePos x="0" y="0"/>
            <wp:positionH relativeFrom="column">
              <wp:posOffset>-52070</wp:posOffset>
            </wp:positionH>
            <wp:positionV relativeFrom="paragraph">
              <wp:posOffset>234950</wp:posOffset>
            </wp:positionV>
            <wp:extent cx="1529715" cy="259080"/>
            <wp:effectExtent l="0" t="0" r="0" b="7620"/>
            <wp:wrapTopAndBottom/>
            <wp:docPr id="1" name="Picture 1" descr="Other Ref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8AA726" w14:textId="15399297" w:rsidR="006F5BEA" w:rsidRPr="006F5BEA" w:rsidRDefault="006559D1" w:rsidP="00632ED3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06686A">
        <w:rPr>
          <w:rFonts w:asciiTheme="minorHAnsi" w:hAnsiTheme="minorHAnsi" w:cstheme="minorHAnsi"/>
          <w:sz w:val="24"/>
          <w:szCs w:val="24"/>
        </w:rPr>
        <w:br/>
      </w:r>
    </w:p>
    <w:p w14:paraId="0D3B28C9" w14:textId="77777777" w:rsidR="006F5BEA" w:rsidRPr="006F5BEA" w:rsidRDefault="006F5BEA" w:rsidP="00632ED3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sectPr w:rsidR="006F5BEA" w:rsidRPr="006F5BEA" w:rsidSect="001647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EEDDA" w14:textId="77777777" w:rsidR="0006686A" w:rsidRDefault="0006686A" w:rsidP="00FC7814">
      <w:pPr>
        <w:spacing w:after="0" w:line="240" w:lineRule="auto"/>
      </w:pPr>
      <w:r>
        <w:separator/>
      </w:r>
    </w:p>
  </w:endnote>
  <w:endnote w:type="continuationSeparator" w:id="0">
    <w:p w14:paraId="67A60A28" w14:textId="77777777" w:rsidR="0006686A" w:rsidRDefault="0006686A" w:rsidP="00FC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ca Book">
    <w:altName w:val="Franca Book"/>
    <w:panose1 w:val="0201000304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ca SemiBold">
    <w:altName w:val="Franca SemiBold"/>
    <w:panose1 w:val="02010003040000000000"/>
    <w:charset w:val="00"/>
    <w:family w:val="modern"/>
    <w:notTrueType/>
    <w:pitch w:val="variable"/>
    <w:sig w:usb0="00000007" w:usb1="00000023" w:usb2="00000000" w:usb3="00000000" w:csb0="00000093" w:csb1="00000000"/>
  </w:font>
  <w:font w:name="Jabana Alt Extra Wide Light">
    <w:panose1 w:val="03050000000000000000"/>
    <w:charset w:val="00"/>
    <w:family w:val="script"/>
    <w:notTrueType/>
    <w:pitch w:val="variable"/>
    <w:sig w:usb0="A00000AF" w:usb1="4000207B" w:usb2="00000000" w:usb3="00000000" w:csb0="00000093" w:csb1="00000000"/>
  </w:font>
  <w:font w:name="Franca Light">
    <w:panose1 w:val="0201000304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6727" w14:textId="77777777" w:rsidR="0006686A" w:rsidRDefault="00066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423D" w14:textId="77777777" w:rsidR="006F5BEA" w:rsidRPr="006F5BEA" w:rsidRDefault="006F5BEA" w:rsidP="006F5BEA">
    <w:pPr>
      <w:pStyle w:val="Footer"/>
      <w:jc w:val="right"/>
      <w:rPr>
        <w:rFonts w:asciiTheme="minorHAnsi" w:hAnsiTheme="minorHAnsi" w:cstheme="minorHAnsi"/>
        <w:color w:val="632EA8"/>
      </w:rPr>
    </w:pPr>
    <w:r w:rsidRPr="006F5BEA">
      <w:rPr>
        <w:rFonts w:asciiTheme="minorHAnsi" w:hAnsiTheme="minorHAnsi" w:cstheme="minorHAnsi"/>
      </w:rPr>
      <w:t xml:space="preserve">Reflective Impact Log                                                                                                                                         </w:t>
    </w:r>
    <w:r w:rsidRPr="006F5BEA">
      <w:rPr>
        <w:rFonts w:asciiTheme="minorHAnsi" w:hAnsiTheme="minorHAnsi" w:cstheme="minorHAnsi"/>
        <w:color w:val="632EA8"/>
      </w:rPr>
      <w:t>matter-of-focus.com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3324" w14:textId="77777777" w:rsidR="006F5BEA" w:rsidRPr="006F5BEA" w:rsidRDefault="006F5BEA" w:rsidP="006F5BEA">
    <w:pPr>
      <w:pStyle w:val="Footer"/>
      <w:jc w:val="right"/>
      <w:rPr>
        <w:rFonts w:asciiTheme="minorHAnsi" w:hAnsiTheme="minorHAnsi" w:cstheme="minorHAnsi"/>
        <w:color w:val="632EA8"/>
      </w:rPr>
    </w:pPr>
    <w:r w:rsidRPr="006F5BEA">
      <w:rPr>
        <w:rFonts w:asciiTheme="minorHAnsi" w:hAnsiTheme="minorHAnsi" w:cstheme="minorHAnsi"/>
        <w:color w:val="632EA8"/>
      </w:rPr>
      <w:t>matter-of-focus.com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49D2B" w14:textId="77777777" w:rsidR="0006686A" w:rsidRDefault="0006686A" w:rsidP="00FC7814">
      <w:pPr>
        <w:spacing w:after="0" w:line="240" w:lineRule="auto"/>
      </w:pPr>
      <w:r>
        <w:separator/>
      </w:r>
    </w:p>
  </w:footnote>
  <w:footnote w:type="continuationSeparator" w:id="0">
    <w:p w14:paraId="747A42C1" w14:textId="77777777" w:rsidR="0006686A" w:rsidRDefault="0006686A" w:rsidP="00FC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B99C" w14:textId="77777777" w:rsidR="0006686A" w:rsidRDefault="00066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9577" w14:textId="77777777" w:rsidR="0006686A" w:rsidRDefault="00066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E895" w14:textId="77777777" w:rsidR="00FC7814" w:rsidRDefault="00FC7814">
    <w:pPr>
      <w:pStyle w:val="Header"/>
    </w:pPr>
    <w:bookmarkStart w:id="0" w:name="_GoBack"/>
    <w:r w:rsidRPr="00FC7814">
      <w:rPr>
        <w:noProof/>
      </w:rPr>
      <w:drawing>
        <wp:anchor distT="0" distB="0" distL="114300" distR="114300" simplePos="0" relativeHeight="251659264" behindDoc="0" locked="0" layoutInCell="1" allowOverlap="1" wp14:anchorId="4B50DB54" wp14:editId="77FB14EE">
          <wp:simplePos x="0" y="0"/>
          <wp:positionH relativeFrom="column">
            <wp:posOffset>-44450</wp:posOffset>
          </wp:positionH>
          <wp:positionV relativeFrom="paragraph">
            <wp:posOffset>33020</wp:posOffset>
          </wp:positionV>
          <wp:extent cx="2457450" cy="389255"/>
          <wp:effectExtent l="0" t="0" r="0" b="0"/>
          <wp:wrapNone/>
          <wp:docPr id="2" name="Picture 2" descr="Reflective Impact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765EF27B" wp14:editId="33895AFC">
          <wp:simplePos x="0" y="0"/>
          <wp:positionH relativeFrom="column">
            <wp:posOffset>5149850</wp:posOffset>
          </wp:positionH>
          <wp:positionV relativeFrom="paragraph">
            <wp:posOffset>-436880</wp:posOffset>
          </wp:positionV>
          <wp:extent cx="1473200" cy="100106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tter-of-Focus-logo-primary-strap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034" cy="1004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5EA0"/>
    <w:multiLevelType w:val="hybridMultilevel"/>
    <w:tmpl w:val="2D66EFC8"/>
    <w:lvl w:ilvl="0" w:tplc="3E12C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D65DD"/>
    <w:multiLevelType w:val="hybridMultilevel"/>
    <w:tmpl w:val="507055BA"/>
    <w:lvl w:ilvl="0" w:tplc="996C5B5E">
      <w:start w:val="1"/>
      <w:numFmt w:val="decimal"/>
      <w:lvlText w:val="%1."/>
      <w:lvlJc w:val="left"/>
      <w:pPr>
        <w:ind w:left="720" w:hanging="360"/>
      </w:pPr>
      <w:rPr>
        <w:rFonts w:ascii="Franca Book" w:hAnsi="Franca Book" w:hint="default"/>
        <w:b w:val="0"/>
        <w:i w:val="0"/>
        <w:color w:val="2D304F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formsDesign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>
      <o:colormru v:ext="edit" colors="#f9f6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6A"/>
    <w:rsid w:val="00024FCF"/>
    <w:rsid w:val="0006686A"/>
    <w:rsid w:val="000A367C"/>
    <w:rsid w:val="00164737"/>
    <w:rsid w:val="00231F69"/>
    <w:rsid w:val="003663A7"/>
    <w:rsid w:val="00380906"/>
    <w:rsid w:val="003D2B3D"/>
    <w:rsid w:val="004638C6"/>
    <w:rsid w:val="005432F6"/>
    <w:rsid w:val="00587260"/>
    <w:rsid w:val="005B0F8B"/>
    <w:rsid w:val="005E0215"/>
    <w:rsid w:val="00632ED3"/>
    <w:rsid w:val="006559D1"/>
    <w:rsid w:val="006F5BEA"/>
    <w:rsid w:val="00705731"/>
    <w:rsid w:val="007D09C6"/>
    <w:rsid w:val="00830319"/>
    <w:rsid w:val="008C6524"/>
    <w:rsid w:val="00A26DD3"/>
    <w:rsid w:val="00AF1BDF"/>
    <w:rsid w:val="00B05433"/>
    <w:rsid w:val="00B9001B"/>
    <w:rsid w:val="00BD630C"/>
    <w:rsid w:val="00DA3DDF"/>
    <w:rsid w:val="00E42E6E"/>
    <w:rsid w:val="00F20105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6f1"/>
    </o:shapedefaults>
    <o:shapelayout v:ext="edit">
      <o:idmap v:ext="edit" data="1"/>
    </o:shapelayout>
  </w:shapeDefaults>
  <w:decimalSymbol w:val="."/>
  <w:listSeparator w:val=","/>
  <w14:docId w14:val="035E62EB"/>
  <w15:chartTrackingRefBased/>
  <w15:docId w15:val="{81759FF9-A85D-435F-A4C9-149CC2AF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0C"/>
    <w:pPr>
      <w:spacing w:line="276" w:lineRule="auto"/>
    </w:pPr>
    <w:rPr>
      <w:rFonts w:ascii="Franca Book" w:hAnsi="Franca Book"/>
      <w:color w:val="2D304F"/>
    </w:rPr>
  </w:style>
  <w:style w:type="paragraph" w:styleId="Heading1">
    <w:name w:val="heading 1"/>
    <w:basedOn w:val="Normal"/>
    <w:next w:val="Normal"/>
    <w:link w:val="Heading1Char"/>
    <w:uiPriority w:val="1"/>
    <w:qFormat/>
    <w:rsid w:val="00BD630C"/>
    <w:pPr>
      <w:spacing w:after="80"/>
      <w:outlineLvl w:val="0"/>
    </w:pPr>
    <w:rPr>
      <w:b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BD630C"/>
    <w:pPr>
      <w:spacing w:after="80"/>
      <w:outlineLvl w:val="1"/>
    </w:pPr>
    <w:rPr>
      <w:rFonts w:ascii="Franca SemiBold" w:hAnsi="Franca SemiBol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BD630C"/>
    <w:pPr>
      <w:spacing w:after="80"/>
      <w:outlineLvl w:val="2"/>
    </w:pPr>
    <w:rPr>
      <w:rFonts w:ascii="Franca SemiBold" w:hAnsi="Franca SemiBol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D630C"/>
    <w:pPr>
      <w:spacing w:after="120"/>
      <w:outlineLvl w:val="3"/>
    </w:pPr>
    <w:rPr>
      <w:b/>
      <w:i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"/>
    <w:qFormat/>
    <w:rsid w:val="00BD630C"/>
    <w:rPr>
      <w:i/>
      <w:iCs/>
      <w:color w:val="632EA8"/>
    </w:rPr>
  </w:style>
  <w:style w:type="paragraph" w:customStyle="1" w:styleId="FigureHeading">
    <w:name w:val="Figure Heading"/>
    <w:basedOn w:val="Normal"/>
    <w:next w:val="Normal"/>
    <w:link w:val="FigureHeadingChar"/>
    <w:uiPriority w:val="6"/>
    <w:qFormat/>
    <w:rsid w:val="00BD630C"/>
    <w:rPr>
      <w:rFonts w:ascii="Franca SemiBold" w:hAnsi="Franca SemiBold"/>
      <w:sz w:val="16"/>
      <w:szCs w:val="16"/>
    </w:rPr>
  </w:style>
  <w:style w:type="character" w:customStyle="1" w:styleId="FigureHeadingChar">
    <w:name w:val="Figure Heading Char"/>
    <w:basedOn w:val="DefaultParagraphFont"/>
    <w:link w:val="FigureHeading"/>
    <w:uiPriority w:val="6"/>
    <w:rsid w:val="00BD630C"/>
    <w:rPr>
      <w:rFonts w:ascii="Franca SemiBold" w:hAnsi="Franca SemiBold"/>
      <w:color w:val="2D304F"/>
      <w:sz w:val="16"/>
      <w:szCs w:val="16"/>
    </w:rPr>
  </w:style>
  <w:style w:type="paragraph" w:customStyle="1" w:styleId="Fluffyheading">
    <w:name w:val="Fluffy heading"/>
    <w:basedOn w:val="Heading1"/>
    <w:next w:val="Normal"/>
    <w:link w:val="FluffyheadingChar"/>
    <w:uiPriority w:val="2"/>
    <w:qFormat/>
    <w:rsid w:val="00BD630C"/>
    <w:rPr>
      <w:rFonts w:ascii="Jabana Alt Extra Wide Light" w:hAnsi="Jabana Alt Extra Wide Light"/>
      <w:b w:val="0"/>
      <w:caps/>
    </w:rPr>
  </w:style>
  <w:style w:type="character" w:customStyle="1" w:styleId="Heading1Char">
    <w:name w:val="Heading 1 Char"/>
    <w:basedOn w:val="DefaultParagraphFont"/>
    <w:link w:val="Heading1"/>
    <w:uiPriority w:val="1"/>
    <w:rsid w:val="00BD630C"/>
    <w:rPr>
      <w:rFonts w:ascii="Franca Book" w:hAnsi="Franca Book"/>
      <w:b/>
      <w:color w:val="2D304F"/>
      <w:spacing w:val="2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3"/>
    <w:rsid w:val="00BD630C"/>
    <w:rPr>
      <w:rFonts w:ascii="Franca SemiBold" w:hAnsi="Franca SemiBold"/>
      <w:color w:val="2D304F"/>
      <w:spacing w:val="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BD630C"/>
    <w:rPr>
      <w:rFonts w:ascii="Franca SemiBold" w:hAnsi="Franca SemiBold"/>
      <w:color w:val="2D304F"/>
      <w:spacing w:val="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4"/>
    <w:rsid w:val="00BD630C"/>
    <w:rPr>
      <w:rFonts w:ascii="Franca Book" w:hAnsi="Franca Book"/>
      <w:b/>
      <w:i/>
      <w:color w:val="2D304F"/>
      <w:spacing w:val="20"/>
    </w:rPr>
  </w:style>
  <w:style w:type="character" w:customStyle="1" w:styleId="FluffyheadingChar">
    <w:name w:val="Fluffy heading Char"/>
    <w:basedOn w:val="DefaultParagraphFont"/>
    <w:link w:val="Fluffyheading"/>
    <w:uiPriority w:val="2"/>
    <w:rsid w:val="00BD630C"/>
    <w:rPr>
      <w:rFonts w:ascii="Jabana Alt Extra Wide Light" w:hAnsi="Jabana Alt Extra Wide Light"/>
      <w:caps/>
      <w:color w:val="2D304F"/>
      <w:spacing w:val="2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D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0C"/>
    <w:rPr>
      <w:rFonts w:ascii="Franca Book" w:hAnsi="Franca Book"/>
      <w:color w:val="2D304F"/>
    </w:rPr>
  </w:style>
  <w:style w:type="paragraph" w:styleId="Header">
    <w:name w:val="header"/>
    <w:basedOn w:val="Normal"/>
    <w:link w:val="HeaderChar"/>
    <w:uiPriority w:val="99"/>
    <w:unhideWhenUsed/>
    <w:rsid w:val="00BD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0C"/>
    <w:rPr>
      <w:rFonts w:ascii="Franca Book" w:hAnsi="Franca Book"/>
      <w:color w:val="2D304F"/>
    </w:rPr>
  </w:style>
  <w:style w:type="paragraph" w:customStyle="1" w:styleId="Heading3purple">
    <w:name w:val="Heading 3 purple"/>
    <w:basedOn w:val="Heading2"/>
    <w:link w:val="Heading3purpleChar"/>
    <w:uiPriority w:val="3"/>
    <w:qFormat/>
    <w:rsid w:val="00BD630C"/>
    <w:rPr>
      <w:color w:val="7030A0"/>
      <w:sz w:val="24"/>
      <w:szCs w:val="24"/>
    </w:rPr>
  </w:style>
  <w:style w:type="character" w:customStyle="1" w:styleId="Heading3purpleChar">
    <w:name w:val="Heading 3 purple Char"/>
    <w:basedOn w:val="Heading2Char"/>
    <w:link w:val="Heading3purple"/>
    <w:uiPriority w:val="3"/>
    <w:rsid w:val="00BD630C"/>
    <w:rPr>
      <w:rFonts w:ascii="Franca SemiBold" w:hAnsi="Franca SemiBold"/>
      <w:color w:val="7030A0"/>
      <w:spacing w:val="2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30C"/>
    <w:rPr>
      <w:color w:val="7030A0"/>
      <w:u w:val="single"/>
    </w:rPr>
  </w:style>
  <w:style w:type="paragraph" w:styleId="ListParagraph">
    <w:name w:val="List Paragraph"/>
    <w:basedOn w:val="Normal"/>
    <w:uiPriority w:val="34"/>
    <w:qFormat/>
    <w:rsid w:val="00BD630C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BD630C"/>
    <w:rPr>
      <w:rFonts w:ascii="Franca Light" w:hAnsi="Franca Light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BD630C"/>
    <w:rPr>
      <w:rFonts w:ascii="Franca Light" w:hAnsi="Franca Light"/>
      <w:color w:val="2D304F"/>
      <w:sz w:val="80"/>
      <w:szCs w:val="80"/>
    </w:rPr>
  </w:style>
  <w:style w:type="paragraph" w:customStyle="1" w:styleId="PurpleSubtitle">
    <w:name w:val="Purple Subtitle"/>
    <w:basedOn w:val="Title"/>
    <w:next w:val="Normal"/>
    <w:link w:val="PurpleSubtitleChar"/>
    <w:uiPriority w:val="1"/>
    <w:qFormat/>
    <w:rsid w:val="00BD630C"/>
    <w:rPr>
      <w:rFonts w:ascii="Franca Book" w:hAnsi="Franca Book"/>
      <w:color w:val="632EA8"/>
      <w:sz w:val="32"/>
    </w:rPr>
  </w:style>
  <w:style w:type="character" w:customStyle="1" w:styleId="PurpleSubtitleChar">
    <w:name w:val="Purple Subtitle Char"/>
    <w:basedOn w:val="DefaultParagraphFont"/>
    <w:link w:val="PurpleSubtitle"/>
    <w:uiPriority w:val="1"/>
    <w:rsid w:val="00BD630C"/>
    <w:rPr>
      <w:rFonts w:ascii="Franca Book" w:hAnsi="Franca Book"/>
      <w:color w:val="632EA8"/>
      <w:sz w:val="32"/>
      <w:szCs w:val="80"/>
    </w:rPr>
  </w:style>
  <w:style w:type="paragraph" w:styleId="Quote">
    <w:name w:val="Quote"/>
    <w:basedOn w:val="Heading4"/>
    <w:next w:val="Normal"/>
    <w:link w:val="QuoteChar"/>
    <w:uiPriority w:val="8"/>
    <w:qFormat/>
    <w:rsid w:val="00BD630C"/>
    <w:rPr>
      <w:b w:val="0"/>
    </w:rPr>
  </w:style>
  <w:style w:type="character" w:customStyle="1" w:styleId="QuoteChar">
    <w:name w:val="Quote Char"/>
    <w:basedOn w:val="DefaultParagraphFont"/>
    <w:link w:val="Quote"/>
    <w:uiPriority w:val="8"/>
    <w:rsid w:val="00BD630C"/>
    <w:rPr>
      <w:rFonts w:ascii="Franca Book" w:hAnsi="Franca Book"/>
      <w:i/>
      <w:color w:val="2D304F"/>
      <w:spacing w:val="20"/>
    </w:rPr>
  </w:style>
  <w:style w:type="character" w:styleId="SubtleEmphasis">
    <w:name w:val="Subtle Emphasis"/>
    <w:basedOn w:val="DefaultParagraphFont"/>
    <w:uiPriority w:val="9"/>
    <w:unhideWhenUsed/>
    <w:qFormat/>
    <w:rsid w:val="00BD630C"/>
    <w:rPr>
      <w:i/>
      <w:iCs/>
      <w:color w:val="2D304F"/>
    </w:rPr>
  </w:style>
  <w:style w:type="paragraph" w:customStyle="1" w:styleId="DocTitle">
    <w:name w:val="Doc Title"/>
    <w:basedOn w:val="Title"/>
    <w:link w:val="DocTitleChar"/>
    <w:uiPriority w:val="1"/>
    <w:qFormat/>
    <w:rsid w:val="00F20105"/>
    <w:rPr>
      <w:sz w:val="56"/>
      <w:szCs w:val="56"/>
    </w:rPr>
  </w:style>
  <w:style w:type="character" w:customStyle="1" w:styleId="DocTitleChar">
    <w:name w:val="Doc Title Char"/>
    <w:basedOn w:val="DefaultParagraphFont"/>
    <w:link w:val="DocTitle"/>
    <w:uiPriority w:val="1"/>
    <w:rsid w:val="00F20105"/>
    <w:rPr>
      <w:rFonts w:ascii="Franca Light" w:hAnsi="Franca Light"/>
      <w:color w:val="2D304F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64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\OneDrive%20-%20Matter%20of%20Focus\Working%20docs\Reflective%20Impact%20Log%20by%20Matter%20of%20Focus%20template%20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0719f6cd-78c2-4fb6-96c6-1e741390ea75">Outcome Mapping</Stage>
    <Progress xmlns="0719f6cd-78c2-4fb6-96c6-1e741390ea75">Explore Fit</Progress>
    <SharedWithUsers xmlns="d15c0b8d-b657-4ad2-b9c1-709e941e8b27">
      <UserInfo>
        <DisplayName>Ailsa Cook</DisplayName>
        <AccountId>13</AccountId>
        <AccountType/>
      </UserInfo>
      <UserInfo>
        <DisplayName>Sarah Morton</DisplayName>
        <AccountId>14</AccountId>
        <AccountType/>
      </UserInfo>
      <UserInfo>
        <DisplayName>Amy Grant</DisplayName>
        <AccountId>15</AccountId>
        <AccountType/>
      </UserInfo>
      <UserInfo>
        <DisplayName>Conor Black</DisplayName>
        <AccountId>288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075D3075F2E45BF8CA70A93E29334" ma:contentTypeVersion="15" ma:contentTypeDescription="Create a new document." ma:contentTypeScope="" ma:versionID="20dd356a9203a4e1941964d54067b4c5">
  <xsd:schema xmlns:xsd="http://www.w3.org/2001/XMLSchema" xmlns:xs="http://www.w3.org/2001/XMLSchema" xmlns:p="http://schemas.microsoft.com/office/2006/metadata/properties" xmlns:ns2="0719f6cd-78c2-4fb6-96c6-1e741390ea75" xmlns:ns3="d15c0b8d-b657-4ad2-b9c1-709e941e8b27" targetNamespace="http://schemas.microsoft.com/office/2006/metadata/properties" ma:root="true" ma:fieldsID="3f214df5219899a295dcb7205ba2bba2" ns2:_="" ns3:_="">
    <xsd:import namespace="0719f6cd-78c2-4fb6-96c6-1e741390ea75"/>
    <xsd:import namespace="d15c0b8d-b657-4ad2-b9c1-709e941e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g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Progres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9f6cd-78c2-4fb6-96c6-1e741390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ge" ma:index="10" nillable="true" ma:displayName="Stage" ma:default="Outcome Mapping" ma:format="Dropdown" ma:internalName="Stage">
      <xsd:simpleType>
        <xsd:restriction base="dms:Choice">
          <xsd:enumeration value="Proposal"/>
          <xsd:enumeration value="Outcome Mapping"/>
          <xsd:enumeration value="Assessment"/>
          <xsd:enumeration value="Analysis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gress" ma:index="14" nillable="true" ma:displayName="Progress" ma:default="Explore Fit" ma:format="Dropdown" ma:internalName="Progress">
      <xsd:simpleType>
        <xsd:restriction base="dms:Choice">
          <xsd:enumeration value="Explore Fit"/>
          <xsd:enumeration value="Onboarding"/>
          <xsd:enumeration value="Literature Review"/>
          <xsd:enumeration value="Subscription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c0b8d-b657-4ad2-b9c1-709e941e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70B4C-8024-4A9B-9934-A25C1A098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B72D9-AB3D-45E3-BF5D-CD453FFDB217}">
  <ds:schemaRefs>
    <ds:schemaRef ds:uri="http://schemas.microsoft.com/office/2006/metadata/properties"/>
    <ds:schemaRef ds:uri="0719f6cd-78c2-4fb6-96c6-1e741390ea75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15c0b8d-b657-4ad2-b9c1-709e941e8b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8CEC6E-AC50-4A38-B490-100E35B6E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9f6cd-78c2-4fb6-96c6-1e741390ea75"/>
    <ds:schemaRef ds:uri="d15c0b8d-b657-4ad2-b9c1-709e941e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Reflective Impact Log by Matter of Focus template 002</Template>
  <TotalTime>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Mills</dc:creator>
  <cp:keywords/>
  <dc:description/>
  <cp:lastModifiedBy>Charlie Mills</cp:lastModifiedBy>
  <cp:revision>1</cp:revision>
  <dcterms:created xsi:type="dcterms:W3CDTF">2020-03-02T17:10:00Z</dcterms:created>
  <dcterms:modified xsi:type="dcterms:W3CDTF">2020-03-02T17:14:00Z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0x010100E78075D3075F2E45BF8CA70A93E29334</vt:lpwstr>
  </property>
</Properties>
</file>